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6" w:rsidRDefault="008B0346">
      <w:bookmarkStart w:id="0" w:name="_GoBack"/>
      <w:bookmarkEnd w:id="0"/>
    </w:p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275C2D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6F171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="00805948">
              <w:rPr>
                <w:rFonts w:ascii="Times New Roman" w:hAnsi="Times New Roman"/>
                <w:sz w:val="26"/>
                <w:szCs w:val="26"/>
              </w:rPr>
              <w:t>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ком МИ ФНС России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1714">
              <w:rPr>
                <w:rFonts w:ascii="Times New Roman" w:hAnsi="Times New Roman"/>
                <w:sz w:val="26"/>
                <w:szCs w:val="26"/>
              </w:rPr>
              <w:t>2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096F92" w:rsidRDefault="00096F92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1441FF" w:rsidRPr="001441FF" w:rsidTr="00805948">
              <w:tc>
                <w:tcPr>
                  <w:tcW w:w="2764" w:type="dxa"/>
                  <w:vAlign w:val="center"/>
                </w:tcPr>
                <w:p w:rsidR="001441FF" w:rsidRPr="001441FF" w:rsidRDefault="001441FF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1441FF" w:rsidRDefault="001441FF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1441FF" w:rsidRDefault="001441FF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1441FF" w:rsidRDefault="001441FF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3938B8" w:rsidRPr="001441FF" w:rsidTr="00805948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3938B8" w:rsidRPr="00E6482B" w:rsidRDefault="00E6482B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по работе с налогоплательщиками</w:t>
                  </w:r>
                </w:p>
              </w:tc>
              <w:tc>
                <w:tcPr>
                  <w:tcW w:w="2764" w:type="dxa"/>
                  <w:vAlign w:val="center"/>
                </w:tcPr>
                <w:p w:rsidR="003938B8" w:rsidRPr="007B114D" w:rsidRDefault="00E6482B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3938B8" w:rsidRPr="007B114D" w:rsidRDefault="003938B8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3938B8" w:rsidRPr="007B114D" w:rsidRDefault="00E6482B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Бухтулова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3938B8" w:rsidRPr="007B114D" w:rsidRDefault="00E6482B" w:rsidP="00023D26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Левина Т.В.</w:t>
                  </w:r>
                </w:p>
              </w:tc>
            </w:tr>
            <w:tr w:rsidR="00B24F80" w:rsidRPr="00B24F80" w:rsidTr="00805948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1441FF" w:rsidRPr="00B24F80" w:rsidRDefault="001441FF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/>
                      <w:sz w:val="24"/>
                      <w:szCs w:val="24"/>
                    </w:rPr>
                    <w:t>Отдел выездных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B24F80" w:rsidRDefault="00B24F80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="001441FF" w:rsidRPr="00B24F80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B24F80" w:rsidRDefault="001441FF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B24F80" w:rsidRDefault="00E6482B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О.С.</w:t>
                  </w:r>
                </w:p>
                <w:p w:rsidR="001441FF" w:rsidRPr="00B24F80" w:rsidRDefault="00E6482B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Левина Т.В.</w:t>
                  </w:r>
                </w:p>
              </w:tc>
            </w:tr>
            <w:tr w:rsidR="00B24F80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096F92" w:rsidRPr="00072DEC" w:rsidRDefault="00E6482B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выездных </w:t>
                  </w:r>
                  <w:r w:rsidR="00CD719E"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проверок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072DEC" w:rsidRDefault="00E6482B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072DEC" w:rsidRDefault="00096F92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072DEC" w:rsidRDefault="00E6482B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096F92" w:rsidRPr="00072DEC" w:rsidRDefault="00E6482B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Бухтулова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:rsidR="00CD719E" w:rsidRPr="00072DEC" w:rsidRDefault="00CD719E" w:rsidP="00023D26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82B" w:rsidRPr="00B24F80" w:rsidTr="00805948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E6482B" w:rsidRDefault="00E6482B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отраслевого контроля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E6482B" w:rsidRPr="00B24F80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E6482B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Николаева Е.В.</w:t>
                  </w:r>
                </w:p>
                <w:p w:rsidR="00E6482B" w:rsidRDefault="00E6482B" w:rsidP="00023D26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82B" w:rsidRPr="00B24F80" w:rsidTr="00805948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E6482B" w:rsidRDefault="00E6482B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E6482B" w:rsidRPr="00B24F80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E6482B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Темурян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E6482B" w:rsidRDefault="00E6482B" w:rsidP="00023D26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0E37" w:rsidRPr="00B24F80" w:rsidTr="00805948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CC0E37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отраслевого контроля № 3</w:t>
                  </w:r>
                </w:p>
              </w:tc>
              <w:tc>
                <w:tcPr>
                  <w:tcW w:w="2764" w:type="dxa"/>
                  <w:vAlign w:val="center"/>
                </w:tcPr>
                <w:p w:rsidR="00CC0E37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CC0E37" w:rsidRDefault="00CC0E37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Николаева Е.В.</w:t>
                  </w:r>
                </w:p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Шайганова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</w:t>
                  </w:r>
                </w:p>
                <w:p w:rsidR="00CC0E37" w:rsidRDefault="00CC0E37" w:rsidP="00023D26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0E37" w:rsidRPr="00B24F80" w:rsidTr="00805948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CC0E37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CC0E37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CC0E37" w:rsidRDefault="00CC0E37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Ревунец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Р.М.</w:t>
                  </w:r>
                </w:p>
                <w:p w:rsidR="00CC0E37" w:rsidRPr="00072DEC" w:rsidRDefault="00EE00A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О.С.</w:t>
                  </w:r>
                </w:p>
                <w:p w:rsidR="00CC0E37" w:rsidRDefault="00CC0E37" w:rsidP="00023D26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4F80" w:rsidRPr="00B24F80" w:rsidTr="00805948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096F92" w:rsidRPr="00072DEC" w:rsidRDefault="00096F92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камеральных проверок № </w:t>
                  </w:r>
                  <w:r w:rsidR="00CC0E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072DEC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="00096F92" w:rsidRPr="00072DEC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072DEC" w:rsidRDefault="00096F92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Ивахина Е.В.</w:t>
                  </w:r>
                </w:p>
                <w:p w:rsidR="00096F92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 А.Г.</w:t>
                  </w:r>
                </w:p>
              </w:tc>
            </w:tr>
            <w:tr w:rsidR="00CC0E37" w:rsidRPr="00B24F80" w:rsidTr="00805948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CC0E37" w:rsidRPr="00072DEC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2D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Отдел камеральных проверок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CC0E37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Pr="00072DEC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 А.Г.</w:t>
                  </w:r>
                </w:p>
                <w:p w:rsidR="00CC0E37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</w:tr>
            <w:tr w:rsidR="00CC0E37" w:rsidRPr="00B24F80" w:rsidTr="00805948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CC0E37" w:rsidRPr="00072DEC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CC0E37" w:rsidRDefault="00CC0E37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</w:t>
                  </w: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CC0E37" w:rsidRPr="00072DEC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Шайганова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</w:t>
                  </w:r>
                </w:p>
                <w:p w:rsidR="00CC0E37" w:rsidRDefault="00CC0E37" w:rsidP="00023D26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Ивахина Е.В.</w:t>
                  </w:r>
                </w:p>
              </w:tc>
            </w:tr>
          </w:tbl>
          <w:p w:rsidR="00B150D3" w:rsidRPr="00B24F80" w:rsidRDefault="00B150D3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B150D3" w:rsidRPr="00235F0D" w:rsidRDefault="00B150D3" w:rsidP="00235F0D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0D">
              <w:rPr>
                <w:rFonts w:ascii="Times New Roman" w:hAnsi="Times New Roman"/>
                <w:sz w:val="26"/>
                <w:szCs w:val="26"/>
              </w:rPr>
              <w:t>Конкур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с</w:t>
            </w:r>
            <w:r w:rsidRPr="00235F0D">
              <w:rPr>
                <w:rFonts w:ascii="Times New Roman" w:hAnsi="Times New Roman"/>
                <w:sz w:val="26"/>
                <w:szCs w:val="26"/>
              </w:rPr>
              <w:t xml:space="preserve"> на замещение иных вакантных должностей 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не будет проводится в связи с отсутствием претендентов</w:t>
            </w:r>
            <w:r w:rsidR="00235F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5948" w:rsidRDefault="00805948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t>Тестирование:</w:t>
            </w:r>
          </w:p>
          <w:p w:rsidR="00805948" w:rsidRPr="00805948" w:rsidRDefault="00805948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6F1714">
              <w:rPr>
                <w:rFonts w:ascii="Times New Roman" w:hAnsi="Times New Roman"/>
                <w:color w:val="0000FF"/>
                <w:sz w:val="26"/>
                <w:szCs w:val="26"/>
              </w:rPr>
              <w:t>27 июля</w:t>
            </w:r>
            <w:r w:rsidR="00CD719E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2020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</w:t>
            </w:r>
            <w:r w:rsidR="009D56AD">
              <w:rPr>
                <w:rFonts w:ascii="Times New Roman" w:hAnsi="Times New Roman"/>
                <w:sz w:val="26"/>
                <w:szCs w:val="26"/>
              </w:rPr>
              <w:t>оезд, домовладение 3, комн. 4.48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г. Москва, 125373, Межрайонная инспекция Федеральной налоговой службы по крупнейшим налогоплательщикам № 11.</w:t>
            </w: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6320D2" w:rsidRDefault="00805948" w:rsidP="00023D26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8B034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805948" w:rsidRPr="00805948" w:rsidRDefault="00805948" w:rsidP="00023D26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805948" w:rsidRDefault="00805948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8B034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6F1714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30 июля</w:t>
                  </w:r>
                  <w:r w:rsidR="00CD719E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2020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Походный проезд, домовладение 3, </w:t>
                  </w:r>
                  <w:r w:rsidR="009D56AD">
                    <w:rPr>
                      <w:rFonts w:ascii="Times New Roman" w:hAnsi="Times New Roman"/>
                      <w:sz w:val="26"/>
                      <w:szCs w:val="26"/>
                    </w:rPr>
                    <w:t>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023D26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9F" w:rsidRDefault="00ED529F" w:rsidP="00F509CC">
      <w:pPr>
        <w:spacing w:after="0" w:line="240" w:lineRule="auto"/>
      </w:pPr>
      <w:r>
        <w:separator/>
      </w:r>
    </w:p>
  </w:endnote>
  <w:endnote w:type="continuationSeparator" w:id="0">
    <w:p w:rsidR="00ED529F" w:rsidRDefault="00ED529F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9F" w:rsidRDefault="00ED529F" w:rsidP="00F509CC">
      <w:pPr>
        <w:spacing w:after="0" w:line="240" w:lineRule="auto"/>
      </w:pPr>
      <w:r>
        <w:separator/>
      </w:r>
    </w:p>
  </w:footnote>
  <w:footnote w:type="continuationSeparator" w:id="0">
    <w:p w:rsidR="00ED529F" w:rsidRDefault="00ED529F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E2D"/>
    <w:multiLevelType w:val="hybridMultilevel"/>
    <w:tmpl w:val="F1A4D07A"/>
    <w:lvl w:ilvl="0" w:tplc="641AA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87B62"/>
    <w:multiLevelType w:val="hybridMultilevel"/>
    <w:tmpl w:val="A81C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415"/>
    <w:multiLevelType w:val="hybridMultilevel"/>
    <w:tmpl w:val="BD7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ABF"/>
    <w:multiLevelType w:val="hybridMultilevel"/>
    <w:tmpl w:val="72B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AA1"/>
    <w:multiLevelType w:val="hybridMultilevel"/>
    <w:tmpl w:val="70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69A0"/>
    <w:multiLevelType w:val="hybridMultilevel"/>
    <w:tmpl w:val="22462E6E"/>
    <w:lvl w:ilvl="0" w:tplc="7B0606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23C17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68B9"/>
    <w:multiLevelType w:val="hybridMultilevel"/>
    <w:tmpl w:val="32C4033A"/>
    <w:lvl w:ilvl="0" w:tplc="3C3A00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65305F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B2502"/>
    <w:multiLevelType w:val="hybridMultilevel"/>
    <w:tmpl w:val="FE0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0E92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00E2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7553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B04"/>
    <w:multiLevelType w:val="hybridMultilevel"/>
    <w:tmpl w:val="B81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5AF6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42D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E3FE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7DA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0F49"/>
    <w:multiLevelType w:val="hybridMultilevel"/>
    <w:tmpl w:val="506A73D6"/>
    <w:lvl w:ilvl="0" w:tplc="600AB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22D21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D557F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C4EF3"/>
    <w:multiLevelType w:val="hybridMultilevel"/>
    <w:tmpl w:val="4DC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D2E73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C7A7F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36"/>
  </w:num>
  <w:num w:numId="5">
    <w:abstractNumId w:val="32"/>
  </w:num>
  <w:num w:numId="6">
    <w:abstractNumId w:val="16"/>
  </w:num>
  <w:num w:numId="7">
    <w:abstractNumId w:val="3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9"/>
  </w:num>
  <w:num w:numId="15">
    <w:abstractNumId w:val="4"/>
  </w:num>
  <w:num w:numId="16">
    <w:abstractNumId w:val="19"/>
  </w:num>
  <w:num w:numId="17">
    <w:abstractNumId w:val="25"/>
  </w:num>
  <w:num w:numId="18">
    <w:abstractNumId w:val="13"/>
  </w:num>
  <w:num w:numId="19">
    <w:abstractNumId w:val="33"/>
  </w:num>
  <w:num w:numId="20">
    <w:abstractNumId w:val="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38"/>
  </w:num>
  <w:num w:numId="25">
    <w:abstractNumId w:val="7"/>
  </w:num>
  <w:num w:numId="26">
    <w:abstractNumId w:val="5"/>
  </w:num>
  <w:num w:numId="27">
    <w:abstractNumId w:val="43"/>
  </w:num>
  <w:num w:numId="28">
    <w:abstractNumId w:val="47"/>
  </w:num>
  <w:num w:numId="29">
    <w:abstractNumId w:val="6"/>
  </w:num>
  <w:num w:numId="30">
    <w:abstractNumId w:val="0"/>
  </w:num>
  <w:num w:numId="31">
    <w:abstractNumId w:val="3"/>
  </w:num>
  <w:num w:numId="32">
    <w:abstractNumId w:val="20"/>
  </w:num>
  <w:num w:numId="33">
    <w:abstractNumId w:val="14"/>
  </w:num>
  <w:num w:numId="34">
    <w:abstractNumId w:val="11"/>
  </w:num>
  <w:num w:numId="35">
    <w:abstractNumId w:val="1"/>
  </w:num>
  <w:num w:numId="36">
    <w:abstractNumId w:val="41"/>
  </w:num>
  <w:num w:numId="37">
    <w:abstractNumId w:val="9"/>
  </w:num>
  <w:num w:numId="38">
    <w:abstractNumId w:val="12"/>
  </w:num>
  <w:num w:numId="39">
    <w:abstractNumId w:val="10"/>
  </w:num>
  <w:num w:numId="40">
    <w:abstractNumId w:val="17"/>
  </w:num>
  <w:num w:numId="41">
    <w:abstractNumId w:val="46"/>
  </w:num>
  <w:num w:numId="42">
    <w:abstractNumId w:val="23"/>
  </w:num>
  <w:num w:numId="43">
    <w:abstractNumId w:val="18"/>
  </w:num>
  <w:num w:numId="44">
    <w:abstractNumId w:val="35"/>
  </w:num>
  <w:num w:numId="45">
    <w:abstractNumId w:val="44"/>
  </w:num>
  <w:num w:numId="46">
    <w:abstractNumId w:val="22"/>
  </w:num>
  <w:num w:numId="47">
    <w:abstractNumId w:val="34"/>
  </w:num>
  <w:num w:numId="48">
    <w:abstractNumId w:val="4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23D26"/>
    <w:rsid w:val="00056A5A"/>
    <w:rsid w:val="00072DEC"/>
    <w:rsid w:val="00096F92"/>
    <w:rsid w:val="00132081"/>
    <w:rsid w:val="001441FF"/>
    <w:rsid w:val="001B2489"/>
    <w:rsid w:val="00235F0D"/>
    <w:rsid w:val="00275C2D"/>
    <w:rsid w:val="00363C85"/>
    <w:rsid w:val="003938B8"/>
    <w:rsid w:val="003B154A"/>
    <w:rsid w:val="003D05F5"/>
    <w:rsid w:val="0042398C"/>
    <w:rsid w:val="004952BA"/>
    <w:rsid w:val="00600679"/>
    <w:rsid w:val="00616130"/>
    <w:rsid w:val="006320D2"/>
    <w:rsid w:val="006B38BC"/>
    <w:rsid w:val="006D33A3"/>
    <w:rsid w:val="006F1714"/>
    <w:rsid w:val="007419B9"/>
    <w:rsid w:val="007B114D"/>
    <w:rsid w:val="00805948"/>
    <w:rsid w:val="008B0346"/>
    <w:rsid w:val="008D16B9"/>
    <w:rsid w:val="008E7073"/>
    <w:rsid w:val="00964137"/>
    <w:rsid w:val="009D56AD"/>
    <w:rsid w:val="00A72C45"/>
    <w:rsid w:val="00A96030"/>
    <w:rsid w:val="00AC7733"/>
    <w:rsid w:val="00AE3473"/>
    <w:rsid w:val="00B150D3"/>
    <w:rsid w:val="00B24F80"/>
    <w:rsid w:val="00B8068D"/>
    <w:rsid w:val="00C819E5"/>
    <w:rsid w:val="00C822C6"/>
    <w:rsid w:val="00C96DEE"/>
    <w:rsid w:val="00CC0E37"/>
    <w:rsid w:val="00CD719E"/>
    <w:rsid w:val="00D17E4D"/>
    <w:rsid w:val="00D601FB"/>
    <w:rsid w:val="00D75A1C"/>
    <w:rsid w:val="00D91C97"/>
    <w:rsid w:val="00E03DBE"/>
    <w:rsid w:val="00E44E04"/>
    <w:rsid w:val="00E56A8F"/>
    <w:rsid w:val="00E6482B"/>
    <w:rsid w:val="00ED529F"/>
    <w:rsid w:val="00EE00A7"/>
    <w:rsid w:val="00F509CC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9A76"/>
  <w15:docId w15:val="{0D877422-00D7-4FEA-9CD4-A73C721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BBE5-80A2-4C7E-9440-3680538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Костров Дмитрий Александрович</cp:lastModifiedBy>
  <cp:revision>4</cp:revision>
  <cp:lastPrinted>2020-07-13T13:19:00Z</cp:lastPrinted>
  <dcterms:created xsi:type="dcterms:W3CDTF">2020-07-14T08:01:00Z</dcterms:created>
  <dcterms:modified xsi:type="dcterms:W3CDTF">2020-07-14T14:20:00Z</dcterms:modified>
</cp:coreProperties>
</file>